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8B" w:rsidRPr="00644321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4B8B" w:rsidRPr="00A777F9" w:rsidRDefault="006D4B8B" w:rsidP="0064432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777F9">
        <w:rPr>
          <w:rFonts w:ascii="Times New Roman" w:hAnsi="Times New Roman" w:cs="Times New Roman"/>
          <w:sz w:val="24"/>
          <w:szCs w:val="24"/>
        </w:rPr>
        <w:t>Утвержден</w:t>
      </w:r>
    </w:p>
    <w:p w:rsidR="006D4B8B" w:rsidRPr="00A777F9" w:rsidRDefault="006D4B8B" w:rsidP="0064432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777F9">
        <w:rPr>
          <w:rFonts w:ascii="Times New Roman" w:hAnsi="Times New Roman" w:cs="Times New Roman"/>
          <w:sz w:val="24"/>
          <w:szCs w:val="24"/>
        </w:rPr>
        <w:t xml:space="preserve">решением Общественной палаты </w:t>
      </w:r>
      <w:r>
        <w:rPr>
          <w:rFonts w:ascii="Times New Roman" w:hAnsi="Times New Roman" w:cs="Times New Roman"/>
          <w:sz w:val="24"/>
          <w:szCs w:val="24"/>
        </w:rPr>
        <w:t>Солнечногорского муниципального района</w:t>
      </w:r>
    </w:p>
    <w:p w:rsidR="006D4B8B" w:rsidRPr="00A777F9" w:rsidRDefault="006D4B8B" w:rsidP="0064432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4</w:t>
      </w:r>
      <w:r w:rsidRPr="00A777F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31.07.2014г.</w:t>
      </w: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7F9">
        <w:rPr>
          <w:rFonts w:ascii="Times New Roman" w:hAnsi="Times New Roman" w:cs="Times New Roman"/>
          <w:b/>
          <w:bCs/>
          <w:sz w:val="24"/>
          <w:szCs w:val="24"/>
        </w:rPr>
        <w:t>КОДЕКС</w:t>
      </w: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7F9">
        <w:rPr>
          <w:rFonts w:ascii="Times New Roman" w:hAnsi="Times New Roman" w:cs="Times New Roman"/>
          <w:b/>
          <w:bCs/>
          <w:sz w:val="24"/>
          <w:szCs w:val="24"/>
        </w:rPr>
        <w:t xml:space="preserve">ЭТИКИ ЧЛЕНОВ ОБЩЕСТВЕННОЙ ПАЛАТЫ </w:t>
      </w: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СОЛНЕЧНОГОРСКОГО МУНИЦИПАЛЬНОГО РАЙОНА</w:t>
      </w: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7F9">
        <w:rPr>
          <w:rFonts w:ascii="Times New Roman" w:hAnsi="Times New Roman" w:cs="Times New Roman"/>
          <w:sz w:val="24"/>
          <w:szCs w:val="24"/>
        </w:rPr>
        <w:t xml:space="preserve">Общественная палата </w:t>
      </w:r>
      <w:r>
        <w:rPr>
          <w:rFonts w:ascii="Times New Roman" w:hAnsi="Times New Roman" w:cs="Times New Roman"/>
          <w:sz w:val="24"/>
          <w:szCs w:val="24"/>
        </w:rPr>
        <w:t>Солнечногорского муниципального района</w:t>
      </w:r>
      <w:r w:rsidRPr="00A777F9">
        <w:rPr>
          <w:rFonts w:ascii="Times New Roman" w:hAnsi="Times New Roman" w:cs="Times New Roman"/>
          <w:sz w:val="24"/>
          <w:szCs w:val="24"/>
        </w:rPr>
        <w:t xml:space="preserve"> (далее - Общественная палата) сформирована в целях обеспечения согласования общественно значимых интересов граждан </w:t>
      </w:r>
      <w:r>
        <w:rPr>
          <w:rFonts w:ascii="Times New Roman" w:hAnsi="Times New Roman" w:cs="Times New Roman"/>
          <w:sz w:val="24"/>
          <w:szCs w:val="24"/>
        </w:rPr>
        <w:t>Солнечногорского муниципального района,</w:t>
      </w:r>
      <w:r w:rsidRPr="00A777F9">
        <w:rPr>
          <w:rFonts w:ascii="Times New Roman" w:hAnsi="Times New Roman" w:cs="Times New Roman"/>
          <w:sz w:val="24"/>
          <w:szCs w:val="24"/>
        </w:rPr>
        <w:t xml:space="preserve"> общественных объединений, органов государственной власти и органов местного самоуправления. Достижение этой цели возможно только в условиях активного взаимодействия граждан Подмосковья с органами государственной власти и органами местного самоуправления и напрямую зависит от качества реализации своих полномочий всеми членами Общественной палаты.</w:t>
      </w: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7F9">
        <w:rPr>
          <w:rFonts w:ascii="Times New Roman" w:hAnsi="Times New Roman" w:cs="Times New Roman"/>
          <w:sz w:val="24"/>
          <w:szCs w:val="24"/>
        </w:rPr>
        <w:t>Каждому члену Общественной палаты в процессе осуществления своих полномочий необходимо:</w:t>
      </w: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7F9">
        <w:rPr>
          <w:rFonts w:ascii="Times New Roman" w:hAnsi="Times New Roman" w:cs="Times New Roman"/>
          <w:sz w:val="24"/>
          <w:szCs w:val="24"/>
        </w:rPr>
        <w:t>- содействовать претворению в жизнь идеалов демократии, добра, нравственности и справедливости;</w:t>
      </w: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7F9">
        <w:rPr>
          <w:rFonts w:ascii="Times New Roman" w:hAnsi="Times New Roman" w:cs="Times New Roman"/>
          <w:sz w:val="24"/>
          <w:szCs w:val="24"/>
        </w:rPr>
        <w:t xml:space="preserve">- способствовать реализации и защите признанных мировым сообществом и гарантированных </w:t>
      </w:r>
      <w:hyperlink r:id="rId6" w:history="1">
        <w:r w:rsidRPr="00A777F9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A777F9">
        <w:rPr>
          <w:rFonts w:ascii="Times New Roman" w:hAnsi="Times New Roman" w:cs="Times New Roman"/>
          <w:sz w:val="24"/>
          <w:szCs w:val="24"/>
        </w:rPr>
        <w:t xml:space="preserve"> Российской Федерации прав и свобод человека и гражданина;</w:t>
      </w: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7F9">
        <w:rPr>
          <w:rFonts w:ascii="Times New Roman" w:hAnsi="Times New Roman" w:cs="Times New Roman"/>
          <w:sz w:val="24"/>
          <w:szCs w:val="24"/>
        </w:rPr>
        <w:t>- содействовать обеспечению демократических принципов развития государства и общества.</w:t>
      </w: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6"/>
      <w:bookmarkEnd w:id="0"/>
      <w:r w:rsidRPr="00A777F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18"/>
      <w:bookmarkEnd w:id="1"/>
      <w:r w:rsidRPr="00A777F9">
        <w:rPr>
          <w:rFonts w:ascii="Times New Roman" w:hAnsi="Times New Roman" w:cs="Times New Roman"/>
          <w:sz w:val="24"/>
          <w:szCs w:val="24"/>
        </w:rPr>
        <w:t>Статья 1.</w:t>
      </w: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7F9">
        <w:rPr>
          <w:rFonts w:ascii="Times New Roman" w:hAnsi="Times New Roman" w:cs="Times New Roman"/>
          <w:sz w:val="24"/>
          <w:szCs w:val="24"/>
        </w:rPr>
        <w:t>Кодекс этики членов Общественной палаты (далее - Кодекс) устанавливает обязательные для каждого члена Общественной палаты правила поведения при осуществлении им своих полномочий, основанных на морально-нравственных нормах, уважении к обществу и к своим коллегам.</w:t>
      </w: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21"/>
      <w:bookmarkEnd w:id="2"/>
      <w:r w:rsidRPr="00A777F9">
        <w:rPr>
          <w:rFonts w:ascii="Times New Roman" w:hAnsi="Times New Roman" w:cs="Times New Roman"/>
          <w:sz w:val="24"/>
          <w:szCs w:val="24"/>
        </w:rPr>
        <w:t>Статья 2.</w:t>
      </w: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7F9">
        <w:rPr>
          <w:rFonts w:ascii="Times New Roman" w:hAnsi="Times New Roman" w:cs="Times New Roman"/>
          <w:sz w:val="24"/>
          <w:szCs w:val="24"/>
        </w:rPr>
        <w:t>Члены Общественной палаты участвуют в формировании гражданского общества и согласовании общественно значимых интересов путем осуществления объективного и беспристрастного общественного контроля за деятельностью органов государственной власти и органов местного самоуправления, выдвижения и поддержки гражданских инициатив, проведения экспертизы проектов нормативных правовых актов, привлечения граждан и общественных объединений к реализации государственной политики.</w:t>
      </w: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24"/>
      <w:bookmarkEnd w:id="3"/>
      <w:r w:rsidRPr="00A777F9">
        <w:rPr>
          <w:rFonts w:ascii="Times New Roman" w:hAnsi="Times New Roman" w:cs="Times New Roman"/>
          <w:sz w:val="24"/>
          <w:szCs w:val="24"/>
        </w:rPr>
        <w:t>2. НОРМЫ ПОВЕДЕНИЯ ЧЛЕНОВ ОБЩЕСТВЕННОЙ ПАЛАТЫ</w:t>
      </w: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26"/>
      <w:bookmarkEnd w:id="4"/>
      <w:r w:rsidRPr="00A777F9">
        <w:rPr>
          <w:rFonts w:ascii="Times New Roman" w:hAnsi="Times New Roman" w:cs="Times New Roman"/>
          <w:sz w:val="24"/>
          <w:szCs w:val="24"/>
        </w:rPr>
        <w:t>Статья 3.</w:t>
      </w: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7F9">
        <w:rPr>
          <w:rFonts w:ascii="Times New Roman" w:hAnsi="Times New Roman" w:cs="Times New Roman"/>
          <w:sz w:val="24"/>
          <w:szCs w:val="24"/>
        </w:rPr>
        <w:t xml:space="preserve">Член Общественной палаты при осуществлении своих полномочий обязан соблюдать </w:t>
      </w:r>
      <w:hyperlink r:id="rId7" w:history="1">
        <w:r w:rsidRPr="00A777F9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A777F9">
        <w:rPr>
          <w:rFonts w:ascii="Times New Roman" w:hAnsi="Times New Roman" w:cs="Times New Roman"/>
          <w:sz w:val="24"/>
          <w:szCs w:val="24"/>
        </w:rPr>
        <w:t xml:space="preserve"> Российской Федерации, Закон Московской области "Об Общественной палате Московской области", Федеральный закон «Об основах общественного контроля в Российской Федерации», иные федеральные законы и законы Московской области, Регламент Общественной палаты, настоящий Кодекс, руководствоваться общепринятыми морально-нравственными нормами.</w:t>
      </w: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29"/>
      <w:bookmarkEnd w:id="5"/>
      <w:r w:rsidRPr="00A777F9">
        <w:rPr>
          <w:rFonts w:ascii="Times New Roman" w:hAnsi="Times New Roman" w:cs="Times New Roman"/>
          <w:sz w:val="24"/>
          <w:szCs w:val="24"/>
        </w:rPr>
        <w:t>Статья 4.</w:t>
      </w: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7F9">
        <w:rPr>
          <w:rFonts w:ascii="Times New Roman" w:hAnsi="Times New Roman" w:cs="Times New Roman"/>
          <w:sz w:val="24"/>
          <w:szCs w:val="24"/>
        </w:rPr>
        <w:t>Член Общественной палаты при осуществлении возложенных на него полномочий должен:</w:t>
      </w: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7F9">
        <w:rPr>
          <w:rFonts w:ascii="Times New Roman" w:hAnsi="Times New Roman" w:cs="Times New Roman"/>
          <w:sz w:val="24"/>
          <w:szCs w:val="24"/>
        </w:rPr>
        <w:t>1. Руководствоваться высокими общественными интересами.</w:t>
      </w: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7F9">
        <w:rPr>
          <w:rFonts w:ascii="Times New Roman" w:hAnsi="Times New Roman" w:cs="Times New Roman"/>
          <w:sz w:val="24"/>
          <w:szCs w:val="24"/>
        </w:rPr>
        <w:t>2. Исходить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сотрудничества. Воздерживаться в публичной полемике от грубых и некорректных выражений.</w:t>
      </w: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7F9">
        <w:rPr>
          <w:rFonts w:ascii="Times New Roman" w:hAnsi="Times New Roman" w:cs="Times New Roman"/>
          <w:sz w:val="24"/>
          <w:szCs w:val="24"/>
        </w:rPr>
        <w:t>3. Проявлять уважение к официальным государственным символам Российской Федерации и Московской области.</w:t>
      </w: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7F9">
        <w:rPr>
          <w:rFonts w:ascii="Times New Roman" w:hAnsi="Times New Roman" w:cs="Times New Roman"/>
          <w:sz w:val="24"/>
          <w:szCs w:val="24"/>
        </w:rPr>
        <w:t>4. Относиться с уважением к русскому языку - государственному языку Российской Федерации и другим языкам народов России.</w:t>
      </w: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7F9">
        <w:rPr>
          <w:rFonts w:ascii="Times New Roman" w:hAnsi="Times New Roman" w:cs="Times New Roman"/>
          <w:sz w:val="24"/>
          <w:szCs w:val="24"/>
        </w:rPr>
        <w:t>5. Заботиться о повышении авторитета Общественной палаты.</w:t>
      </w: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7F9">
        <w:rPr>
          <w:rFonts w:ascii="Times New Roman" w:hAnsi="Times New Roman" w:cs="Times New Roman"/>
          <w:sz w:val="24"/>
          <w:szCs w:val="24"/>
        </w:rPr>
        <w:t>6. Руководствоваться принципами законности, беспристрастности и справедливости. Информировать органы Общественной палаты, в которых он принимает участие, об обстоятельствах, при которых он не может быть беспристрастным.</w:t>
      </w: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7F9">
        <w:rPr>
          <w:rFonts w:ascii="Times New Roman" w:hAnsi="Times New Roman" w:cs="Times New Roman"/>
          <w:sz w:val="24"/>
          <w:szCs w:val="24"/>
        </w:rPr>
        <w:t>7. Не допускать любых форм публичной поддержки политических партий.</w:t>
      </w: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7F9">
        <w:rPr>
          <w:rFonts w:ascii="Times New Roman" w:hAnsi="Times New Roman" w:cs="Times New Roman"/>
          <w:sz w:val="24"/>
          <w:szCs w:val="24"/>
        </w:rPr>
        <w:t>8. Проявлять уважение к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согласию.</w:t>
      </w: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7F9">
        <w:rPr>
          <w:rFonts w:ascii="Times New Roman" w:hAnsi="Times New Roman" w:cs="Times New Roman"/>
          <w:sz w:val="24"/>
          <w:szCs w:val="24"/>
        </w:rPr>
        <w:t>9. Содействовать представителям средств массовой информации в объективном освещении деятельности Общественной палаты, уважительно относиться к профессиональной деятельности журналистов.</w:t>
      </w: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7F9">
        <w:rPr>
          <w:rFonts w:ascii="Times New Roman" w:hAnsi="Times New Roman" w:cs="Times New Roman"/>
          <w:sz w:val="24"/>
          <w:szCs w:val="24"/>
        </w:rPr>
        <w:t>10. Не допускать высказываний, заявлений, обращений от имени Общественной палаты или ее рабочих органов, не будучи на то ими уполномоченным.</w:t>
      </w: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7F9">
        <w:rPr>
          <w:rFonts w:ascii="Times New Roman" w:hAnsi="Times New Roman" w:cs="Times New Roman"/>
          <w:sz w:val="24"/>
          <w:szCs w:val="24"/>
        </w:rPr>
        <w:t>11. Уведомлять председателя Общественной палаты, председателя комиссии, ответственного секретаря комиссии или руководителя рабочей группы до начала, соответственно, пленарного заседания, заседания Совета Общественной палаты, заседания комиссии, рабочей группы о своем опоздании или невозможности принять участие в работе органов Общественной палаты.</w:t>
      </w: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43"/>
      <w:bookmarkEnd w:id="6"/>
      <w:r w:rsidRPr="00A777F9">
        <w:rPr>
          <w:rFonts w:ascii="Times New Roman" w:hAnsi="Times New Roman" w:cs="Times New Roman"/>
          <w:sz w:val="24"/>
          <w:szCs w:val="24"/>
        </w:rPr>
        <w:t>3. ОТВЕТСТВЕННОСТЬ ЗА НАРУШЕНИЕ КОДЕКСА ЭТИКИ</w:t>
      </w: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45"/>
      <w:bookmarkEnd w:id="7"/>
      <w:r w:rsidRPr="00A777F9">
        <w:rPr>
          <w:rFonts w:ascii="Times New Roman" w:hAnsi="Times New Roman" w:cs="Times New Roman"/>
          <w:sz w:val="24"/>
          <w:szCs w:val="24"/>
        </w:rPr>
        <w:t>Статья 5.</w:t>
      </w: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7F9">
        <w:rPr>
          <w:rFonts w:ascii="Times New Roman" w:hAnsi="Times New Roman" w:cs="Times New Roman"/>
          <w:sz w:val="24"/>
          <w:szCs w:val="24"/>
        </w:rPr>
        <w:t>Нарушением Кодекса признается невыполнение или ненадлежащее выполнение членом Общественной палаты этических норм поведения, установленных настоящим Кодексом.</w:t>
      </w: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48"/>
      <w:bookmarkEnd w:id="8"/>
      <w:r w:rsidRPr="00A777F9">
        <w:rPr>
          <w:rFonts w:ascii="Times New Roman" w:hAnsi="Times New Roman" w:cs="Times New Roman"/>
          <w:sz w:val="24"/>
          <w:szCs w:val="24"/>
        </w:rPr>
        <w:t>Статья 6.</w:t>
      </w: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7F9">
        <w:rPr>
          <w:rFonts w:ascii="Times New Roman" w:hAnsi="Times New Roman" w:cs="Times New Roman"/>
          <w:sz w:val="24"/>
          <w:szCs w:val="24"/>
        </w:rPr>
        <w:t>В случае нарушения норм Кодекса на заседании Общественной палаты, комиссии, рабочей группы и иных мероприятиях Общественной палаты председательствующий предупреждает выступающего о недопустимости подобного нарушения, а в случае повторного нарушения лишает его права выступления в течение всего заседания.</w:t>
      </w: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51"/>
      <w:bookmarkEnd w:id="9"/>
      <w:r w:rsidRPr="00A777F9">
        <w:rPr>
          <w:rFonts w:ascii="Times New Roman" w:hAnsi="Times New Roman" w:cs="Times New Roman"/>
          <w:sz w:val="24"/>
          <w:szCs w:val="24"/>
        </w:rPr>
        <w:t>Статья 7.</w:t>
      </w: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7F9">
        <w:rPr>
          <w:rFonts w:ascii="Times New Roman" w:hAnsi="Times New Roman" w:cs="Times New Roman"/>
          <w:sz w:val="24"/>
          <w:szCs w:val="24"/>
        </w:rPr>
        <w:t>В случае грубого нарушения членом Общественной палаты норм Кодекса его полномочия могут быть прекращены на основании Закона Московской области «Об Общественной палате Московской области" в порядке, установленном Регламентом Общественной палаты.</w:t>
      </w: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54"/>
      <w:bookmarkEnd w:id="10"/>
      <w:r w:rsidRPr="00A777F9">
        <w:rPr>
          <w:rFonts w:ascii="Times New Roman" w:hAnsi="Times New Roman" w:cs="Times New Roman"/>
          <w:sz w:val="24"/>
          <w:szCs w:val="24"/>
        </w:rPr>
        <w:t>Статья 8.</w:t>
      </w: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7F9">
        <w:rPr>
          <w:rFonts w:ascii="Times New Roman" w:hAnsi="Times New Roman" w:cs="Times New Roman"/>
          <w:sz w:val="24"/>
          <w:szCs w:val="24"/>
        </w:rPr>
        <w:t>Под грубым нарушением понимается нарушение норм, установленных настоящим Кодексом, допущенное членом Общественной палаты при осуществлении своих полномочий, которое отрицательно повлияло на осуществление целей и задач Общественной палаты.</w:t>
      </w: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1" w:name="Par57"/>
      <w:bookmarkEnd w:id="11"/>
      <w:r w:rsidRPr="00A777F9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59"/>
      <w:bookmarkEnd w:id="12"/>
      <w:r w:rsidRPr="00A777F9">
        <w:rPr>
          <w:rFonts w:ascii="Times New Roman" w:hAnsi="Times New Roman" w:cs="Times New Roman"/>
          <w:sz w:val="24"/>
          <w:szCs w:val="24"/>
        </w:rPr>
        <w:t>Статья 9.</w:t>
      </w: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7F9">
        <w:rPr>
          <w:rFonts w:ascii="Times New Roman" w:hAnsi="Times New Roman" w:cs="Times New Roman"/>
          <w:sz w:val="24"/>
          <w:szCs w:val="24"/>
        </w:rPr>
        <w:t>Действие настоящего Кодекса распространяется на членов Общественной палаты.</w:t>
      </w: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7F9">
        <w:rPr>
          <w:rFonts w:ascii="Times New Roman" w:hAnsi="Times New Roman" w:cs="Times New Roman"/>
          <w:sz w:val="24"/>
          <w:szCs w:val="24"/>
        </w:rPr>
        <w:t>В отношениях, не урегулированных настоящим Кодексом и законодательством Российской Федерации и Московской области, члены Общественной палаты должны руководствоваться морально-нравственными принципами.</w:t>
      </w: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63"/>
      <w:bookmarkEnd w:id="13"/>
      <w:r w:rsidRPr="00A777F9">
        <w:rPr>
          <w:rFonts w:ascii="Times New Roman" w:hAnsi="Times New Roman" w:cs="Times New Roman"/>
          <w:sz w:val="24"/>
          <w:szCs w:val="24"/>
        </w:rPr>
        <w:t>Статья 10.</w:t>
      </w: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7F9">
        <w:rPr>
          <w:rFonts w:ascii="Times New Roman" w:hAnsi="Times New Roman" w:cs="Times New Roman"/>
          <w:sz w:val="24"/>
          <w:szCs w:val="24"/>
        </w:rPr>
        <w:t>Настоящий Кодекс вступает в силу со дня принятия его на заседании Общественной палаты большинством голосов от общего числа членов Общественной палаты.</w:t>
      </w: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66"/>
      <w:bookmarkEnd w:id="14"/>
      <w:r w:rsidRPr="00A777F9">
        <w:rPr>
          <w:rFonts w:ascii="Times New Roman" w:hAnsi="Times New Roman" w:cs="Times New Roman"/>
          <w:sz w:val="24"/>
          <w:szCs w:val="24"/>
        </w:rPr>
        <w:t>Статья 11.</w:t>
      </w: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7F9">
        <w:rPr>
          <w:rFonts w:ascii="Times New Roman" w:hAnsi="Times New Roman" w:cs="Times New Roman"/>
          <w:sz w:val="24"/>
          <w:szCs w:val="24"/>
        </w:rPr>
        <w:t>Внесения изменений в Кодекс принимаются большинством голосов от общего числа членов Общественной палаты и оформляются решением Общественной палаты.</w:t>
      </w:r>
    </w:p>
    <w:p w:rsidR="006D4B8B" w:rsidRPr="00A777F9" w:rsidRDefault="006D4B8B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7F9">
        <w:rPr>
          <w:rFonts w:ascii="Times New Roman" w:hAnsi="Times New Roman" w:cs="Times New Roman"/>
          <w:sz w:val="24"/>
          <w:szCs w:val="24"/>
        </w:rPr>
        <w:t>Решения Общественной палаты о внесении изменений в Кодекс вступают в силу со дня их принятия, если Общественная палата не примет иное решение.</w:t>
      </w:r>
    </w:p>
    <w:sectPr w:rsidR="006D4B8B" w:rsidRPr="00A777F9" w:rsidSect="0064432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B8B" w:rsidRDefault="006D4B8B" w:rsidP="00644321">
      <w:pPr>
        <w:spacing w:after="0" w:line="240" w:lineRule="auto"/>
      </w:pPr>
      <w:r>
        <w:separator/>
      </w:r>
    </w:p>
  </w:endnote>
  <w:endnote w:type="continuationSeparator" w:id="0">
    <w:p w:rsidR="006D4B8B" w:rsidRDefault="006D4B8B" w:rsidP="0064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B8B" w:rsidRDefault="006D4B8B" w:rsidP="00644321">
      <w:pPr>
        <w:spacing w:after="0" w:line="240" w:lineRule="auto"/>
      </w:pPr>
      <w:r>
        <w:separator/>
      </w:r>
    </w:p>
  </w:footnote>
  <w:footnote w:type="continuationSeparator" w:id="0">
    <w:p w:rsidR="006D4B8B" w:rsidRDefault="006D4B8B" w:rsidP="00644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B8B" w:rsidRDefault="006D4B8B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6D4B8B" w:rsidRDefault="006D4B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B31"/>
    <w:rsid w:val="00021B87"/>
    <w:rsid w:val="00340CF7"/>
    <w:rsid w:val="00403FD5"/>
    <w:rsid w:val="00450B31"/>
    <w:rsid w:val="0045257A"/>
    <w:rsid w:val="004961E8"/>
    <w:rsid w:val="005442CC"/>
    <w:rsid w:val="00644321"/>
    <w:rsid w:val="00680CC7"/>
    <w:rsid w:val="0068314A"/>
    <w:rsid w:val="006D2250"/>
    <w:rsid w:val="006D4B8B"/>
    <w:rsid w:val="0075654F"/>
    <w:rsid w:val="007F7C09"/>
    <w:rsid w:val="00871704"/>
    <w:rsid w:val="0092704F"/>
    <w:rsid w:val="00A27B7E"/>
    <w:rsid w:val="00A74513"/>
    <w:rsid w:val="00A777F9"/>
    <w:rsid w:val="00AE5A65"/>
    <w:rsid w:val="00BB459A"/>
    <w:rsid w:val="00BE7EE2"/>
    <w:rsid w:val="00CC7F97"/>
    <w:rsid w:val="00D05A1A"/>
    <w:rsid w:val="00D5178F"/>
    <w:rsid w:val="00ED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F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4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44321"/>
  </w:style>
  <w:style w:type="paragraph" w:styleId="Footer">
    <w:name w:val="footer"/>
    <w:basedOn w:val="Normal"/>
    <w:link w:val="FooterChar"/>
    <w:uiPriority w:val="99"/>
    <w:semiHidden/>
    <w:rsid w:val="00644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4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E72A00988DB04512679F457BAA022162B980B0A31B5A5C10FFF341p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E72A00988DB04512679F457BAA022162B980B0A31B5A5C10FFF341pF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3</Pages>
  <Words>940</Words>
  <Characters>5358</Characters>
  <Application>Microsoft Office Outlook</Application>
  <DocSecurity>0</DocSecurity>
  <Lines>0</Lines>
  <Paragraphs>0</Paragraphs>
  <ScaleCrop>false</ScaleCrop>
  <Company>Общественная приемная Президента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ivanuhinanv</dc:creator>
  <cp:keywords/>
  <dc:description/>
  <cp:lastModifiedBy>Катя</cp:lastModifiedBy>
  <cp:revision>11</cp:revision>
  <dcterms:created xsi:type="dcterms:W3CDTF">2014-07-21T07:41:00Z</dcterms:created>
  <dcterms:modified xsi:type="dcterms:W3CDTF">2014-08-04T11:27:00Z</dcterms:modified>
</cp:coreProperties>
</file>